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C6" w:rsidRPr="002072C6" w:rsidRDefault="00140CE5" w:rsidP="002072C6">
      <w:pPr>
        <w:jc w:val="center"/>
        <w:rPr>
          <w:b/>
          <w:lang w:val="en-US"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  <w:bookmarkStart w:id="0" w:name="_GoBack"/>
      <w:bookmarkEnd w:id="0"/>
    </w:p>
    <w:p w:rsidR="002072C6" w:rsidRPr="002072C6" w:rsidRDefault="002072C6" w:rsidP="005D436A">
      <w:pPr>
        <w:jc w:val="center"/>
      </w:pPr>
      <w:r w:rsidRPr="00382464">
        <w:t>Теория и методика преподавания изобразительного искусства по образовательным программам различного уровня и направленности</w:t>
      </w:r>
    </w:p>
    <w:p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38246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REF</w:instrText>
            </w:r>
            <w:r w:rsidRPr="00B00E7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Цель</w:instrText>
            </w:r>
            <w:r w:rsidRPr="00A910AB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382464" w:rsidRPr="00B660A0">
              <w:rPr>
                <w:szCs w:val="28"/>
              </w:rPr>
              <w:t>ф</w:t>
            </w:r>
            <w:r w:rsidR="00382464" w:rsidRPr="00821A88">
              <w:rPr>
                <w:szCs w:val="28"/>
              </w:rPr>
              <w:t xml:space="preserve">ормирование и </w:t>
            </w:r>
            <w:r w:rsidR="00382464" w:rsidRPr="00393736">
              <w:t xml:space="preserve">развитие профессиональных компетенций </w:t>
            </w:r>
            <w:r w:rsidR="00382464">
              <w:t>учителей изобразительного искусства, дизайнеров, фотографов</w:t>
            </w:r>
            <w:r w:rsidR="00382464" w:rsidRPr="00393736">
              <w:t xml:space="preserve"> современной России. В программе рассматриваются актуальные вопросы</w:t>
            </w:r>
            <w:r w:rsidR="00382464" w:rsidRPr="00382464">
              <w:t xml:space="preserve"> </w:t>
            </w:r>
            <w:r w:rsidR="00382464">
              <w:t>т</w:t>
            </w:r>
            <w:r w:rsidR="00382464" w:rsidRPr="00382464">
              <w:t>еори</w:t>
            </w:r>
            <w:r w:rsidR="00382464">
              <w:t>и и</w:t>
            </w:r>
            <w:r w:rsidR="00382464" w:rsidRPr="00382464">
              <w:t xml:space="preserve"> методик</w:t>
            </w:r>
            <w:r w:rsidR="00382464">
              <w:t>и</w:t>
            </w:r>
            <w:r w:rsidR="00382464" w:rsidRPr="00382464">
              <w:t xml:space="preserve"> преподавания изобразительного искусства по образовательным программам различного уровня и направленности</w:t>
            </w:r>
            <w:r w:rsidR="00382464" w:rsidRPr="008D5520">
              <w:rPr>
                <w:b/>
              </w:rPr>
              <w:t xml:space="preserve"> </w:t>
            </w:r>
            <w:r w:rsidR="00382464" w:rsidRPr="00393736">
              <w:t xml:space="preserve"> в соответствии с требованиями стандартов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Лица с высшим и средн</w:t>
            </w:r>
            <w:r>
              <w:rPr>
                <w:sz w:val="24"/>
                <w:szCs w:val="24"/>
              </w:rPr>
              <w:t>и</w:t>
            </w:r>
            <w:r w:rsidRPr="00A910AB">
              <w:rPr>
                <w:sz w:val="24"/>
                <w:szCs w:val="24"/>
              </w:rPr>
              <w:t xml:space="preserve">м профессиональным образованием, работники </w:t>
            </w:r>
            <w:r>
              <w:rPr>
                <w:sz w:val="24"/>
                <w:szCs w:val="24"/>
              </w:rPr>
              <w:t>медицинских учреждений</w:t>
            </w:r>
            <w:r w:rsidRPr="00A910AB">
              <w:rPr>
                <w:sz w:val="24"/>
                <w:szCs w:val="24"/>
              </w:rPr>
              <w:t>.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910AB">
              <w:rPr>
                <w:sz w:val="24"/>
                <w:szCs w:val="24"/>
              </w:rPr>
              <w:t xml:space="preserve"> ч. (возможна корректировка учебного плана по требованиям Заказчика)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910AB">
              <w:rPr>
                <w:sz w:val="24"/>
                <w:szCs w:val="24"/>
              </w:rPr>
              <w:t>Очная</w:t>
            </w:r>
            <w:proofErr w:type="gramEnd"/>
            <w:r w:rsidRPr="00A910AB">
              <w:rPr>
                <w:sz w:val="24"/>
                <w:szCs w:val="24"/>
              </w:rPr>
              <w:t>, заочная с применением дистанционных технологий обучения</w:t>
            </w:r>
          </w:p>
        </w:tc>
      </w:tr>
    </w:tbl>
    <w:p w:rsidR="00140CE5" w:rsidRPr="008824B8" w:rsidRDefault="00140CE5" w:rsidP="00140CE5"/>
    <w:p w:rsidR="00140CE5" w:rsidRDefault="00140CE5" w:rsidP="00140CE5">
      <w:pPr>
        <w:pStyle w:val="2"/>
        <w:jc w:val="center"/>
      </w:pPr>
      <w:r>
        <w:t xml:space="preserve">Учебно-тематический план </w:t>
      </w:r>
    </w:p>
    <w:p w:rsidR="00382464" w:rsidRDefault="00B01F4C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</w:instrText>
      </w:r>
      <w:r>
        <w:rPr>
          <w:szCs w:val="28"/>
          <w:lang w:val="en-US"/>
        </w:rPr>
        <w:instrText xml:space="preserve">REF </w:instrText>
      </w:r>
      <w:r>
        <w:rPr>
          <w:szCs w:val="28"/>
        </w:rPr>
        <w:instrText xml:space="preserve">учебплан1 </w:instrText>
      </w:r>
      <w:r w:rsidR="00382464">
        <w:rPr>
          <w:szCs w:val="28"/>
        </w:rPr>
        <w:instrText xml:space="preserve"> \* MERGEFORMAT </w:instrText>
      </w:r>
      <w:r>
        <w:rPr>
          <w:szCs w:val="28"/>
        </w:rPr>
        <w:fldChar w:fldCharType="separate"/>
      </w:r>
    </w:p>
    <w:tbl>
      <w:tblPr>
        <w:tblW w:w="10113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638"/>
        <w:gridCol w:w="2633"/>
        <w:gridCol w:w="1001"/>
        <w:gridCol w:w="768"/>
        <w:gridCol w:w="1730"/>
        <w:gridCol w:w="628"/>
        <w:gridCol w:w="1298"/>
        <w:gridCol w:w="1417"/>
      </w:tblGrid>
      <w:tr w:rsidR="00382464" w:rsidRPr="00357FE0" w:rsidTr="00382464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382464" w:rsidRPr="00357FE0" w:rsidTr="00382464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2464" w:rsidRPr="00357FE0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82464" w:rsidRPr="00357FE0" w:rsidTr="0038246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64" w:rsidRPr="00334CA3" w:rsidRDefault="00382464" w:rsidP="0038246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Теория </w:t>
            </w:r>
            <w:r w:rsidRPr="00382464">
              <w:rPr>
                <w:rFonts w:eastAsia="Times New Roman"/>
                <w:color w:val="000000"/>
                <w:sz w:val="22"/>
                <w:lang w:eastAsia="ru-RU"/>
              </w:rPr>
              <w:t>преподавания изобразительного искусства по образовательным программам различного уровня и направленности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82464" w:rsidRPr="00357FE0" w:rsidTr="0038246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64" w:rsidRPr="00334CA3" w:rsidRDefault="00382464" w:rsidP="0038246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М</w:t>
            </w:r>
            <w:r w:rsidRPr="00382464">
              <w:rPr>
                <w:rFonts w:eastAsia="Times New Roman"/>
                <w:color w:val="000000"/>
                <w:sz w:val="22"/>
                <w:lang w:eastAsia="ru-RU"/>
              </w:rPr>
              <w:t>етодика преподавания изобразительного искусства по образовательным программам различного уровня и направленности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82464" w:rsidRPr="00357FE0" w:rsidTr="0038246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82464" w:rsidRPr="00357FE0" w:rsidTr="0038246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64" w:rsidRPr="00334CA3" w:rsidRDefault="0038246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:rsidR="00B01F4C" w:rsidRDefault="00B01F4C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fldChar w:fldCharType="end"/>
      </w:r>
    </w:p>
    <w:sectPr w:rsidR="00B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3" w:rsidRDefault="00DB21C3" w:rsidP="00140CE5">
      <w:pPr>
        <w:spacing w:line="240" w:lineRule="auto"/>
      </w:pPr>
      <w:r>
        <w:separator/>
      </w:r>
    </w:p>
  </w:endnote>
  <w:endnote w:type="continuationSeparator" w:id="0">
    <w:p w:rsidR="00DB21C3" w:rsidRDefault="00DB21C3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3" w:rsidRDefault="00DB21C3" w:rsidP="00140CE5">
      <w:pPr>
        <w:spacing w:line="240" w:lineRule="auto"/>
      </w:pPr>
      <w:r>
        <w:separator/>
      </w:r>
    </w:p>
  </w:footnote>
  <w:footnote w:type="continuationSeparator" w:id="0">
    <w:p w:rsidR="00DB21C3" w:rsidRDefault="00DB21C3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64"/>
    <w:rsid w:val="00064ADD"/>
    <w:rsid w:val="00140CE5"/>
    <w:rsid w:val="001C228C"/>
    <w:rsid w:val="00206A99"/>
    <w:rsid w:val="002072C6"/>
    <w:rsid w:val="00281C2E"/>
    <w:rsid w:val="00334CA3"/>
    <w:rsid w:val="00382464"/>
    <w:rsid w:val="00385134"/>
    <w:rsid w:val="003A11DF"/>
    <w:rsid w:val="00513580"/>
    <w:rsid w:val="005379D3"/>
    <w:rsid w:val="005D436A"/>
    <w:rsid w:val="0071204E"/>
    <w:rsid w:val="00804457"/>
    <w:rsid w:val="00870B03"/>
    <w:rsid w:val="008A2699"/>
    <w:rsid w:val="008D5520"/>
    <w:rsid w:val="00913E37"/>
    <w:rsid w:val="009648ED"/>
    <w:rsid w:val="009C1585"/>
    <w:rsid w:val="009E2141"/>
    <w:rsid w:val="00B00E72"/>
    <w:rsid w:val="00B01F4C"/>
    <w:rsid w:val="00B92DC3"/>
    <w:rsid w:val="00C05620"/>
    <w:rsid w:val="00C3719B"/>
    <w:rsid w:val="00C90664"/>
    <w:rsid w:val="00DB21C3"/>
    <w:rsid w:val="00E37306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3824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3824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2E0D-986A-4917-A3E1-D15C2F0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2020-04-27T16:17:00Z</dcterms:created>
  <dcterms:modified xsi:type="dcterms:W3CDTF">2020-05-07T07:48:00Z</dcterms:modified>
</cp:coreProperties>
</file>