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0BB7" w14:textId="77777777" w:rsidR="005D436A" w:rsidRDefault="00140CE5" w:rsidP="005D436A">
      <w:pPr>
        <w:jc w:val="center"/>
        <w:rPr>
          <w:b/>
        </w:rPr>
      </w:pPr>
      <w:r>
        <w:rPr>
          <w:b/>
        </w:rPr>
        <w:t>Программа дополнительного профессионального образования</w:t>
      </w:r>
      <w:r w:rsidR="005D436A">
        <w:rPr>
          <w:b/>
        </w:rPr>
        <w:t xml:space="preserve"> </w:t>
      </w:r>
    </w:p>
    <w:p w14:paraId="297F6DA2" w14:textId="77777777" w:rsidR="005D436A" w:rsidRDefault="005D436A" w:rsidP="005D436A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  <w:lang w:val="en-US"/>
        </w:rPr>
        <w:instrText>REF</w:instrText>
      </w:r>
      <w:r w:rsidRPr="00767611">
        <w:rPr>
          <w:b/>
        </w:rPr>
        <w:instrText xml:space="preserve"> </w:instrText>
      </w:r>
      <w:r>
        <w:rPr>
          <w:b/>
        </w:rPr>
        <w:instrText xml:space="preserve">название </w:instrText>
      </w:r>
      <w:r>
        <w:rPr>
          <w:b/>
        </w:rPr>
        <w:fldChar w:fldCharType="separate"/>
      </w:r>
      <w:r w:rsidR="00AE2000" w:rsidRPr="00AE2000">
        <w:t>Органическая химия</w:t>
      </w:r>
      <w:r w:rsidR="00AE2000" w:rsidRPr="008D5520">
        <w:rPr>
          <w:b/>
        </w:rPr>
        <w:t xml:space="preserve"> </w:t>
      </w:r>
      <w:r>
        <w:rPr>
          <w:b/>
        </w:rPr>
        <w:fldChar w:fldCharType="end"/>
      </w:r>
    </w:p>
    <w:p w14:paraId="189DA6F6" w14:textId="77777777" w:rsidR="00140CE5" w:rsidRPr="005D436A" w:rsidRDefault="005D436A" w:rsidP="005D436A">
      <w:pPr>
        <w:jc w:val="center"/>
      </w:pPr>
      <w:r w:rsidRPr="005D436A">
        <w:t>А</w:t>
      </w:r>
      <w:r>
        <w:t>н</w:t>
      </w:r>
      <w:r w:rsidR="00140CE5" w:rsidRPr="005D436A">
        <w:t>нотация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89"/>
        <w:gridCol w:w="5862"/>
      </w:tblGrid>
      <w:tr w:rsidR="00140CE5" w:rsidRPr="00A910AB" w14:paraId="2AB0D171" w14:textId="77777777" w:rsidTr="00140CE5">
        <w:tc>
          <w:tcPr>
            <w:tcW w:w="3489" w:type="dxa"/>
          </w:tcPr>
          <w:p w14:paraId="731AED4D" w14:textId="77777777"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Цель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14:paraId="6B0E9D2E" w14:textId="77777777" w:rsidR="00140CE5" w:rsidRPr="00A910AB" w:rsidRDefault="00140CE5" w:rsidP="005838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REF</w:instrText>
            </w:r>
            <w:r w:rsidRPr="00B00E72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Цель</w:instrText>
            </w:r>
            <w:r w:rsidRPr="00A910AB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="00AE2000" w:rsidRPr="00B660A0">
              <w:rPr>
                <w:szCs w:val="28"/>
              </w:rPr>
              <w:t>ф</w:t>
            </w:r>
            <w:r w:rsidR="00AE2000" w:rsidRPr="00821A88">
              <w:rPr>
                <w:szCs w:val="28"/>
              </w:rPr>
              <w:t xml:space="preserve">ормирование и </w:t>
            </w:r>
            <w:r w:rsidR="00AE2000" w:rsidRPr="00393736">
              <w:t xml:space="preserve">развитие профессиональных компетенций </w:t>
            </w:r>
            <w:r w:rsidR="00AE2000">
              <w:t>преподавателей химии, специалистов на химических производствах и лабораторий, медицинских работников</w:t>
            </w:r>
            <w:r w:rsidR="00AE2000" w:rsidRPr="00393736">
              <w:t xml:space="preserve"> современной России. В программе рассматриваются актуальные вопросы</w:t>
            </w:r>
            <w:r w:rsidR="0058381C">
              <w:t xml:space="preserve"> о</w:t>
            </w:r>
            <w:r w:rsidR="00AE2000" w:rsidRPr="00AE2000">
              <w:t>рганическ</w:t>
            </w:r>
            <w:r w:rsidR="0058381C">
              <w:t>ой</w:t>
            </w:r>
            <w:r w:rsidR="00AE2000" w:rsidRPr="00AE2000">
              <w:t xml:space="preserve"> хими</w:t>
            </w:r>
            <w:r w:rsidR="0058381C">
              <w:t>и</w:t>
            </w:r>
            <w:r w:rsidR="00AE2000" w:rsidRPr="008D5520">
              <w:rPr>
                <w:b/>
              </w:rPr>
              <w:t xml:space="preserve"> </w:t>
            </w:r>
            <w:r w:rsidR="00AE2000" w:rsidRPr="00393736">
              <w:t xml:space="preserve"> в соответствии с требованиями стандартов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0CE5" w:rsidRPr="00A910AB" w14:paraId="7E5E0E02" w14:textId="77777777" w:rsidTr="00140CE5">
        <w:tc>
          <w:tcPr>
            <w:tcW w:w="3489" w:type="dxa"/>
          </w:tcPr>
          <w:p w14:paraId="5C5FACE6" w14:textId="77777777"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Целевая аудитория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14:paraId="5D78CD05" w14:textId="77777777"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10AB">
              <w:rPr>
                <w:sz w:val="24"/>
                <w:szCs w:val="24"/>
              </w:rPr>
              <w:t>Лица с высшим и средн</w:t>
            </w:r>
            <w:r>
              <w:rPr>
                <w:sz w:val="24"/>
                <w:szCs w:val="24"/>
              </w:rPr>
              <w:t>и</w:t>
            </w:r>
            <w:r w:rsidRPr="00A910AB">
              <w:rPr>
                <w:sz w:val="24"/>
                <w:szCs w:val="24"/>
              </w:rPr>
              <w:t xml:space="preserve">м профессиональным образованием, работники </w:t>
            </w:r>
            <w:r>
              <w:rPr>
                <w:sz w:val="24"/>
                <w:szCs w:val="24"/>
              </w:rPr>
              <w:t>медицинских учреждений</w:t>
            </w:r>
            <w:r w:rsidRPr="00A910AB">
              <w:rPr>
                <w:sz w:val="24"/>
                <w:szCs w:val="24"/>
              </w:rPr>
              <w:t>.</w:t>
            </w:r>
          </w:p>
        </w:tc>
      </w:tr>
      <w:tr w:rsidR="00140CE5" w:rsidRPr="00A910AB" w14:paraId="40936C63" w14:textId="77777777" w:rsidTr="00140CE5">
        <w:tc>
          <w:tcPr>
            <w:tcW w:w="3489" w:type="dxa"/>
          </w:tcPr>
          <w:p w14:paraId="794C50B8" w14:textId="77777777"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862" w:type="dxa"/>
          </w:tcPr>
          <w:p w14:paraId="7FC1958E" w14:textId="77777777"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910AB">
              <w:rPr>
                <w:sz w:val="24"/>
                <w:szCs w:val="24"/>
              </w:rPr>
              <w:t xml:space="preserve"> ч. (возможна корректировка учебного плана по требованиям Заказчика)</w:t>
            </w:r>
          </w:p>
        </w:tc>
      </w:tr>
      <w:tr w:rsidR="00140CE5" w:rsidRPr="00A910AB" w14:paraId="25FF8B52" w14:textId="77777777" w:rsidTr="00140CE5">
        <w:tc>
          <w:tcPr>
            <w:tcW w:w="3489" w:type="dxa"/>
          </w:tcPr>
          <w:p w14:paraId="72B1D8EB" w14:textId="77777777"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Формы обучения  </w:t>
            </w:r>
          </w:p>
        </w:tc>
        <w:tc>
          <w:tcPr>
            <w:tcW w:w="5862" w:type="dxa"/>
          </w:tcPr>
          <w:p w14:paraId="2BDBB019" w14:textId="77777777"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10AB">
              <w:rPr>
                <w:sz w:val="24"/>
                <w:szCs w:val="24"/>
              </w:rPr>
              <w:t>Очная, заочная с применением дистанционных технологий обучения</w:t>
            </w:r>
          </w:p>
        </w:tc>
      </w:tr>
    </w:tbl>
    <w:p w14:paraId="57909344" w14:textId="77777777" w:rsidR="00140CE5" w:rsidRPr="008824B8" w:rsidRDefault="00140CE5" w:rsidP="00140CE5"/>
    <w:p w14:paraId="606E86AC" w14:textId="77777777" w:rsidR="00140CE5" w:rsidRDefault="00140CE5" w:rsidP="00140CE5">
      <w:pPr>
        <w:pStyle w:val="2"/>
        <w:jc w:val="center"/>
      </w:pPr>
      <w:r>
        <w:t xml:space="preserve">Учебно-тематический план </w:t>
      </w:r>
    </w:p>
    <w:p w14:paraId="0B314EB4" w14:textId="77777777" w:rsidR="00AE2000" w:rsidRDefault="00B01F4C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</w:instrText>
      </w:r>
      <w:r>
        <w:rPr>
          <w:szCs w:val="28"/>
          <w:lang w:val="en-US"/>
        </w:rPr>
        <w:instrText>REF</w:instrText>
      </w:r>
      <w:r w:rsidRPr="00BA7B61">
        <w:rPr>
          <w:szCs w:val="28"/>
        </w:rPr>
        <w:instrText xml:space="preserve"> </w:instrText>
      </w:r>
      <w:r>
        <w:rPr>
          <w:szCs w:val="28"/>
        </w:rPr>
        <w:instrText xml:space="preserve">учебплан1 </w:instrText>
      </w:r>
      <w:r>
        <w:rPr>
          <w:szCs w:val="28"/>
        </w:rPr>
        <w:fldChar w:fldCharType="separate"/>
      </w:r>
    </w:p>
    <w:tbl>
      <w:tblPr>
        <w:tblW w:w="10113" w:type="dxa"/>
        <w:tblInd w:w="-866" w:type="dxa"/>
        <w:tblLook w:val="04A0" w:firstRow="1" w:lastRow="0" w:firstColumn="1" w:lastColumn="0" w:noHBand="0" w:noVBand="1"/>
      </w:tblPr>
      <w:tblGrid>
        <w:gridCol w:w="638"/>
        <w:gridCol w:w="2124"/>
        <w:gridCol w:w="1510"/>
        <w:gridCol w:w="768"/>
        <w:gridCol w:w="1730"/>
        <w:gridCol w:w="628"/>
        <w:gridCol w:w="1298"/>
        <w:gridCol w:w="1417"/>
      </w:tblGrid>
      <w:tr w:rsidR="00AE2000" w:rsidRPr="00357FE0" w14:paraId="52E17B51" w14:textId="77777777" w:rsidTr="00B00E72">
        <w:trPr>
          <w:trHeight w:val="495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A4F72D" w14:textId="77777777" w:rsidR="00AE2000" w:rsidRPr="00357FE0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AB647F" w14:textId="77777777" w:rsidR="00AE2000" w:rsidRPr="00357FE0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дисциплины/модуля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3B2C63" w14:textId="77777777" w:rsidR="00AE2000" w:rsidRPr="00357FE0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трудоемкость, час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229A0B" w14:textId="77777777" w:rsidR="00AE2000" w:rsidRPr="00357FE0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</w:t>
            </w: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7C8E29" w14:textId="77777777" w:rsidR="00AE2000" w:rsidRPr="00357FE0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работа с преподавателем, час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667F9B" w14:textId="77777777" w:rsidR="00AE2000" w:rsidRPr="00357FE0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3A2670" w14:textId="77777777" w:rsidR="00AE2000" w:rsidRPr="00357FE0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Текущая аттестация</w:t>
            </w:r>
          </w:p>
        </w:tc>
      </w:tr>
      <w:tr w:rsidR="00AE2000" w:rsidRPr="00357FE0" w14:paraId="5E1952FF" w14:textId="77777777" w:rsidTr="00B00E72">
        <w:trPr>
          <w:trHeight w:val="510"/>
        </w:trPr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44AA2B" w14:textId="77777777" w:rsidR="00AE2000" w:rsidRPr="00357FE0" w:rsidRDefault="00AE2000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84101FE" w14:textId="77777777" w:rsidR="00AE2000" w:rsidRPr="00357FE0" w:rsidRDefault="00AE2000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F66D53" w14:textId="77777777" w:rsidR="00AE2000" w:rsidRPr="00357FE0" w:rsidRDefault="00AE2000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8CCF354" w14:textId="77777777" w:rsidR="00AE2000" w:rsidRPr="00357FE0" w:rsidRDefault="00AE2000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9F9FD4" w14:textId="77777777" w:rsidR="00AE2000" w:rsidRPr="00357FE0" w:rsidRDefault="00AE2000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C35856" w14:textId="77777777" w:rsidR="00AE2000" w:rsidRPr="00357FE0" w:rsidRDefault="00AE2000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20D0A8" w14:textId="77777777" w:rsidR="00AE2000" w:rsidRPr="00357FE0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F188C9" w14:textId="77777777" w:rsidR="00AE2000" w:rsidRPr="00357FE0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AE2000" w:rsidRPr="00357FE0" w14:paraId="12A27C26" w14:textId="77777777" w:rsidTr="00B00E72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186" w14:textId="77777777" w:rsidR="00AE2000" w:rsidRPr="00334CA3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FD6" w14:textId="0255E12F" w:rsidR="00AE2000" w:rsidRPr="00334CA3" w:rsidRDefault="00AE2000" w:rsidP="00AE200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Теор</w:t>
            </w:r>
            <w:r w:rsidR="00945749"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тические основы органической химии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0A63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430C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D6FB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6128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CAE" w14:textId="77777777" w:rsidR="00AE2000" w:rsidRPr="00334CA3" w:rsidRDefault="00AE2000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E30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AE2000" w:rsidRPr="00357FE0" w14:paraId="4B03EE6F" w14:textId="77777777" w:rsidTr="00B00E72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86EE" w14:textId="77777777" w:rsidR="00AE2000" w:rsidRPr="00334CA3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6374" w14:textId="77777777" w:rsidR="00AE2000" w:rsidRPr="00334CA3" w:rsidRDefault="00AE2000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  <w:r w:rsidRPr="00AE2000">
              <w:rPr>
                <w:rFonts w:eastAsia="Times New Roman"/>
                <w:color w:val="000000"/>
                <w:sz w:val="22"/>
                <w:lang w:eastAsia="ru-RU"/>
              </w:rPr>
              <w:t>Классификация органических кислот и оснований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и углеводороды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0E2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1C79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E02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8CD4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5C48" w14:textId="77777777" w:rsidR="00AE2000" w:rsidRPr="00334CA3" w:rsidRDefault="00AE2000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29FE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AE2000" w:rsidRPr="00357FE0" w14:paraId="48B8E2D8" w14:textId="77777777" w:rsidTr="00B00E7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E725" w14:textId="77777777" w:rsidR="00AE2000" w:rsidRPr="00334CA3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79F1" w14:textId="77777777" w:rsidR="00AE2000" w:rsidRPr="00334CA3" w:rsidRDefault="00AE2000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Итоговая аттестация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400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987C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0,06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A7A2" w14:textId="77777777" w:rsidR="00AE2000" w:rsidRPr="00334CA3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E2000" w:rsidRPr="00357FE0" w14:paraId="161D3151" w14:textId="77777777" w:rsidTr="00B00E7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4F02" w14:textId="77777777" w:rsidR="00AE2000" w:rsidRPr="00334CA3" w:rsidRDefault="00AE2000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F80F" w14:textId="77777777" w:rsidR="00AE2000" w:rsidRPr="00334CA3" w:rsidRDefault="00AE2000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4CDD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85F7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2,06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19BE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CA9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E9E7" w14:textId="77777777" w:rsidR="00AE2000" w:rsidRPr="00334CA3" w:rsidRDefault="00AE2000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1C15" w14:textId="77777777" w:rsidR="00AE2000" w:rsidRPr="00334CA3" w:rsidRDefault="00AE2000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</w:tr>
    </w:tbl>
    <w:p w14:paraId="78F9A22D" w14:textId="77777777" w:rsidR="00B01F4C" w:rsidRDefault="00B01F4C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fldChar w:fldCharType="end"/>
      </w:r>
      <w:r>
        <w:rPr>
          <w:szCs w:val="28"/>
        </w:rPr>
        <w:br w:type="page"/>
      </w:r>
    </w:p>
    <w:sectPr w:rsidR="00B0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7CC9" w14:textId="77777777" w:rsidR="00942D4C" w:rsidRDefault="00942D4C" w:rsidP="00140CE5">
      <w:pPr>
        <w:spacing w:line="240" w:lineRule="auto"/>
      </w:pPr>
      <w:r>
        <w:separator/>
      </w:r>
    </w:p>
  </w:endnote>
  <w:endnote w:type="continuationSeparator" w:id="0">
    <w:p w14:paraId="0F46D722" w14:textId="77777777" w:rsidR="00942D4C" w:rsidRDefault="00942D4C" w:rsidP="00140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F6B5" w14:textId="77777777" w:rsidR="00942D4C" w:rsidRDefault="00942D4C" w:rsidP="00140CE5">
      <w:pPr>
        <w:spacing w:line="240" w:lineRule="auto"/>
      </w:pPr>
      <w:r>
        <w:separator/>
      </w:r>
    </w:p>
  </w:footnote>
  <w:footnote w:type="continuationSeparator" w:id="0">
    <w:p w14:paraId="2815F5E4" w14:textId="77777777" w:rsidR="00942D4C" w:rsidRDefault="00942D4C" w:rsidP="00140C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00"/>
    <w:rsid w:val="00081427"/>
    <w:rsid w:val="000F01A9"/>
    <w:rsid w:val="00140CE5"/>
    <w:rsid w:val="001C228C"/>
    <w:rsid w:val="00206A99"/>
    <w:rsid w:val="00281C2E"/>
    <w:rsid w:val="002E4595"/>
    <w:rsid w:val="00334CA3"/>
    <w:rsid w:val="003A11DF"/>
    <w:rsid w:val="00513580"/>
    <w:rsid w:val="005379D3"/>
    <w:rsid w:val="0058381C"/>
    <w:rsid w:val="005D436A"/>
    <w:rsid w:val="0071204E"/>
    <w:rsid w:val="00767611"/>
    <w:rsid w:val="00870B03"/>
    <w:rsid w:val="008A2699"/>
    <w:rsid w:val="008D5520"/>
    <w:rsid w:val="00913E37"/>
    <w:rsid w:val="00942D4C"/>
    <w:rsid w:val="00945749"/>
    <w:rsid w:val="009648ED"/>
    <w:rsid w:val="009C1585"/>
    <w:rsid w:val="009E2141"/>
    <w:rsid w:val="00AE2000"/>
    <w:rsid w:val="00B00E72"/>
    <w:rsid w:val="00B01F4C"/>
    <w:rsid w:val="00B92DC3"/>
    <w:rsid w:val="00BA7B61"/>
    <w:rsid w:val="00C05620"/>
    <w:rsid w:val="00C3719B"/>
    <w:rsid w:val="00C90664"/>
    <w:rsid w:val="00D44246"/>
    <w:rsid w:val="00E37306"/>
    <w:rsid w:val="00F8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F6FE"/>
  <w15:chartTrackingRefBased/>
  <w15:docId w15:val="{5C962BFC-6894-43CF-96B5-7E5B7B76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CA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CA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CA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334CA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334CA3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334CA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34C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4C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4CA3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4C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4CA3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4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CA3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40CE5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CE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0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73;&#1086;&#1073;&#1082;&#1086;&#1074;&#1072;%20&#1045;\&#1056;&#1055;%20&#1040;&#1085;&#1085;&#1086;&#1090;&#1072;&#1094;&#1080;&#1103;%20&#1080;%20&#1086;&#1087;&#1080;&#1089;&#1072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5351-F8A7-46E1-A1AE-AADF8CFF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Аннотация и описание.dotx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Бобкова</cp:lastModifiedBy>
  <cp:revision>5</cp:revision>
  <dcterms:created xsi:type="dcterms:W3CDTF">2020-04-27T17:03:00Z</dcterms:created>
  <dcterms:modified xsi:type="dcterms:W3CDTF">2020-04-28T00:35:00Z</dcterms:modified>
</cp:coreProperties>
</file>